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29" w:rsidRDefault="000E3729" w:rsidP="000E3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ESCOLA DE FORMAÇÃO DE PROFESSORES E HUMANIDADES</w:t>
      </w:r>
    </w:p>
    <w:p w:rsidR="000E3729" w:rsidRPr="00457E04" w:rsidRDefault="000E3729" w:rsidP="000E3729">
      <w:pPr>
        <w:jc w:val="center"/>
        <w:rPr>
          <w:b/>
          <w:sz w:val="24"/>
          <w:szCs w:val="24"/>
        </w:rPr>
      </w:pPr>
      <w:r w:rsidRPr="00457E04">
        <w:rPr>
          <w:b/>
          <w:sz w:val="24"/>
          <w:szCs w:val="24"/>
        </w:rPr>
        <w:t xml:space="preserve">PROGRAMA DE PÓS-GRADUAÇÃO </w:t>
      </w:r>
      <w:r w:rsidRPr="00EE533B">
        <w:rPr>
          <w:b/>
          <w:i/>
          <w:sz w:val="24"/>
          <w:szCs w:val="24"/>
        </w:rPr>
        <w:t>STRICTO SENSU</w:t>
      </w:r>
      <w:r w:rsidRPr="00457E04">
        <w:rPr>
          <w:b/>
          <w:sz w:val="24"/>
          <w:szCs w:val="24"/>
        </w:rPr>
        <w:t xml:space="preserve"> EM EDUCAÇÃO</w:t>
      </w:r>
    </w:p>
    <w:p w:rsidR="000E3729" w:rsidRPr="00457E04" w:rsidRDefault="000E3729" w:rsidP="000E3729">
      <w:pPr>
        <w:jc w:val="center"/>
        <w:rPr>
          <w:b/>
          <w:sz w:val="24"/>
          <w:szCs w:val="24"/>
        </w:rPr>
      </w:pPr>
      <w:r w:rsidRPr="00457E04">
        <w:rPr>
          <w:b/>
          <w:sz w:val="24"/>
          <w:szCs w:val="24"/>
        </w:rPr>
        <w:t xml:space="preserve">PROCESSO DE SELEÇÃO DISCENTE </w:t>
      </w:r>
      <w:r w:rsidR="00A07B39">
        <w:rPr>
          <w:b/>
          <w:sz w:val="24"/>
          <w:szCs w:val="24"/>
        </w:rPr>
        <w:t>2020</w:t>
      </w:r>
      <w:r w:rsidRPr="00457E04">
        <w:rPr>
          <w:b/>
          <w:sz w:val="24"/>
          <w:szCs w:val="24"/>
        </w:rPr>
        <w:t xml:space="preserve"> - EDITAL N. </w:t>
      </w:r>
      <w:r w:rsidR="00A07B39">
        <w:rPr>
          <w:b/>
          <w:sz w:val="24"/>
          <w:szCs w:val="24"/>
        </w:rPr>
        <w:t>15/2020</w:t>
      </w:r>
      <w:r>
        <w:rPr>
          <w:b/>
          <w:sz w:val="24"/>
          <w:szCs w:val="24"/>
        </w:rPr>
        <w:t xml:space="preserve"> -</w:t>
      </w:r>
      <w:r w:rsidRPr="00457E04">
        <w:rPr>
          <w:b/>
          <w:sz w:val="24"/>
          <w:szCs w:val="24"/>
        </w:rPr>
        <w:t xml:space="preserve"> PROPE</w:t>
      </w:r>
    </w:p>
    <w:p w:rsidR="00EC5F51" w:rsidRDefault="00EC5F51" w:rsidP="00EC5F51">
      <w:pPr>
        <w:jc w:val="center"/>
        <w:rPr>
          <w:b/>
          <w:sz w:val="24"/>
          <w:szCs w:val="24"/>
        </w:rPr>
      </w:pPr>
    </w:p>
    <w:p w:rsidR="00F1775C" w:rsidRPr="00A66BAE" w:rsidRDefault="00F1775C" w:rsidP="00EC5F51">
      <w:pPr>
        <w:jc w:val="center"/>
        <w:rPr>
          <w:b/>
          <w:sz w:val="24"/>
          <w:szCs w:val="24"/>
        </w:rPr>
      </w:pPr>
    </w:p>
    <w:p w:rsidR="00EC5F51" w:rsidRPr="00A66BAE" w:rsidRDefault="00EC5F51" w:rsidP="0080749A">
      <w:pPr>
        <w:jc w:val="center"/>
        <w:rPr>
          <w:b/>
          <w:sz w:val="24"/>
          <w:szCs w:val="24"/>
        </w:rPr>
      </w:pPr>
      <w:r w:rsidRPr="00A66BAE">
        <w:rPr>
          <w:b/>
          <w:sz w:val="24"/>
          <w:szCs w:val="24"/>
        </w:rPr>
        <w:t>LINHA DE PESQUISA</w:t>
      </w:r>
      <w:r w:rsidR="00486CC0" w:rsidRPr="00A66BAE">
        <w:rPr>
          <w:b/>
          <w:sz w:val="24"/>
          <w:szCs w:val="24"/>
        </w:rPr>
        <w:t>:</w:t>
      </w:r>
      <w:r w:rsidRPr="00A66BAE">
        <w:rPr>
          <w:b/>
          <w:sz w:val="24"/>
          <w:szCs w:val="24"/>
        </w:rPr>
        <w:t xml:space="preserve"> </w:t>
      </w:r>
      <w:r w:rsidR="0080749A" w:rsidRPr="00A66BAE">
        <w:rPr>
          <w:b/>
          <w:bCs/>
          <w:sz w:val="24"/>
          <w:szCs w:val="24"/>
        </w:rPr>
        <w:t>ESTADO, POLÍTICAS E INSTITUIÇÕES EDUCACIONAIS</w:t>
      </w:r>
    </w:p>
    <w:p w:rsidR="000D20A2" w:rsidRPr="00A66BAE" w:rsidRDefault="00A60B4C" w:rsidP="000D20A2">
      <w:pPr>
        <w:jc w:val="center"/>
        <w:rPr>
          <w:b/>
          <w:sz w:val="24"/>
          <w:szCs w:val="24"/>
        </w:rPr>
      </w:pPr>
      <w:r w:rsidRPr="00A66BAE">
        <w:rPr>
          <w:b/>
          <w:sz w:val="24"/>
          <w:szCs w:val="24"/>
        </w:rPr>
        <w:t>MESTRADO</w:t>
      </w:r>
    </w:p>
    <w:p w:rsidR="00EC5F51" w:rsidRPr="00A66BAE" w:rsidRDefault="00EC5F51" w:rsidP="00EC5F51">
      <w:pPr>
        <w:rPr>
          <w:b/>
          <w:sz w:val="24"/>
          <w:szCs w:val="24"/>
        </w:rPr>
      </w:pPr>
    </w:p>
    <w:p w:rsidR="00D11C74" w:rsidRPr="00A66BAE" w:rsidRDefault="001446C4" w:rsidP="00D11C74">
      <w:pPr>
        <w:rPr>
          <w:b/>
          <w:sz w:val="24"/>
          <w:szCs w:val="24"/>
        </w:rPr>
      </w:pPr>
      <w:r w:rsidRPr="00A66BAE">
        <w:rPr>
          <w:b/>
          <w:sz w:val="24"/>
          <w:szCs w:val="24"/>
        </w:rPr>
        <w:t xml:space="preserve">DATA: </w:t>
      </w:r>
      <w:r w:rsidR="00D158C5" w:rsidRPr="00A66BAE">
        <w:rPr>
          <w:b/>
          <w:sz w:val="24"/>
          <w:szCs w:val="24"/>
        </w:rPr>
        <w:t>18</w:t>
      </w:r>
      <w:r w:rsidR="00A07B39" w:rsidRPr="00A66BAE">
        <w:rPr>
          <w:b/>
          <w:sz w:val="24"/>
          <w:szCs w:val="24"/>
        </w:rPr>
        <w:t>/11/2019</w:t>
      </w:r>
      <w:r w:rsidR="00D11C74" w:rsidRPr="00A66BAE">
        <w:rPr>
          <w:b/>
          <w:sz w:val="24"/>
          <w:szCs w:val="24"/>
        </w:rPr>
        <w:t xml:space="preserve"> </w:t>
      </w:r>
      <w:r w:rsidR="00A07B39" w:rsidRPr="00A66BAE">
        <w:rPr>
          <w:b/>
          <w:sz w:val="24"/>
          <w:szCs w:val="24"/>
        </w:rPr>
        <w:t>–</w:t>
      </w:r>
      <w:r w:rsidR="00D11C74" w:rsidRPr="00A66BAE">
        <w:rPr>
          <w:b/>
          <w:sz w:val="24"/>
          <w:szCs w:val="24"/>
        </w:rPr>
        <w:t xml:space="preserve"> </w:t>
      </w:r>
      <w:r w:rsidR="00A07B39" w:rsidRPr="00A66BAE">
        <w:rPr>
          <w:b/>
          <w:sz w:val="24"/>
          <w:szCs w:val="24"/>
        </w:rPr>
        <w:t>(</w:t>
      </w:r>
      <w:r w:rsidR="003A26D8" w:rsidRPr="00A66BAE">
        <w:rPr>
          <w:b/>
          <w:sz w:val="24"/>
          <w:szCs w:val="24"/>
        </w:rPr>
        <w:t>Segunda</w:t>
      </w:r>
      <w:r w:rsidR="00A07B39" w:rsidRPr="00A66BAE">
        <w:rPr>
          <w:b/>
          <w:sz w:val="24"/>
          <w:szCs w:val="24"/>
        </w:rPr>
        <w:t xml:space="preserve">-feira) </w:t>
      </w:r>
      <w:r w:rsidR="003A26D8" w:rsidRPr="00A66BAE">
        <w:rPr>
          <w:b/>
          <w:sz w:val="24"/>
          <w:szCs w:val="24"/>
        </w:rPr>
        <w:t>Vespertino</w:t>
      </w:r>
    </w:p>
    <w:p w:rsidR="000E3729" w:rsidRPr="00A66BAE" w:rsidRDefault="000E3729" w:rsidP="000E3729">
      <w:pPr>
        <w:rPr>
          <w:b/>
          <w:sz w:val="24"/>
          <w:szCs w:val="24"/>
        </w:rPr>
      </w:pPr>
      <w:r w:rsidRPr="00A66BAE">
        <w:rPr>
          <w:b/>
          <w:sz w:val="24"/>
          <w:szCs w:val="24"/>
        </w:rPr>
        <w:t xml:space="preserve">SALA: </w:t>
      </w:r>
      <w:r w:rsidR="00592B40" w:rsidRPr="00A66BAE">
        <w:rPr>
          <w:b/>
          <w:sz w:val="24"/>
          <w:szCs w:val="24"/>
        </w:rPr>
        <w:t>104</w:t>
      </w:r>
      <w:r w:rsidR="00266DEA" w:rsidRPr="00A66BAE">
        <w:rPr>
          <w:b/>
          <w:sz w:val="24"/>
          <w:szCs w:val="24"/>
        </w:rPr>
        <w:t xml:space="preserve"> </w:t>
      </w:r>
      <w:r w:rsidRPr="00A66BAE">
        <w:rPr>
          <w:b/>
          <w:sz w:val="24"/>
          <w:szCs w:val="24"/>
        </w:rPr>
        <w:t>(</w:t>
      </w:r>
      <w:r w:rsidR="00592B40" w:rsidRPr="00A66BAE">
        <w:rPr>
          <w:b/>
          <w:sz w:val="24"/>
          <w:szCs w:val="24"/>
        </w:rPr>
        <w:t>1</w:t>
      </w:r>
      <w:r w:rsidRPr="00A66BAE">
        <w:rPr>
          <w:b/>
          <w:sz w:val="24"/>
          <w:szCs w:val="24"/>
        </w:rPr>
        <w:t>º Andar - Escola de Formação de Professores e Humanidades)</w:t>
      </w:r>
    </w:p>
    <w:p w:rsidR="000E3729" w:rsidRPr="00A66BAE" w:rsidRDefault="000E3729" w:rsidP="000E3729">
      <w:pPr>
        <w:rPr>
          <w:b/>
          <w:sz w:val="24"/>
          <w:szCs w:val="24"/>
        </w:rPr>
      </w:pPr>
    </w:p>
    <w:p w:rsidR="00113607" w:rsidRPr="00A66BAE" w:rsidRDefault="000E3729" w:rsidP="00113607">
      <w:pPr>
        <w:rPr>
          <w:b/>
          <w:sz w:val="24"/>
        </w:rPr>
      </w:pPr>
      <w:r w:rsidRPr="00A66BAE">
        <w:rPr>
          <w:b/>
          <w:sz w:val="24"/>
        </w:rPr>
        <w:t>BANCA EXAMINADORA:</w:t>
      </w:r>
    </w:p>
    <w:p w:rsidR="008877B0" w:rsidRPr="00A66BAE" w:rsidRDefault="008877B0" w:rsidP="008877B0">
      <w:pPr>
        <w:rPr>
          <w:sz w:val="24"/>
        </w:rPr>
      </w:pPr>
      <w:proofErr w:type="spellStart"/>
      <w:r w:rsidRPr="00A66BAE">
        <w:rPr>
          <w:rFonts w:eastAsia="SimSun"/>
          <w:sz w:val="24"/>
        </w:rPr>
        <w:t>Profª</w:t>
      </w:r>
      <w:proofErr w:type="spellEnd"/>
      <w:r w:rsidRPr="00A66BAE">
        <w:rPr>
          <w:rFonts w:eastAsia="SimSun"/>
          <w:sz w:val="24"/>
        </w:rPr>
        <w:t xml:space="preserve">. </w:t>
      </w:r>
      <w:proofErr w:type="spellStart"/>
      <w:r w:rsidRPr="00A66BAE">
        <w:rPr>
          <w:rFonts w:eastAsia="SimSun"/>
          <w:sz w:val="24"/>
        </w:rPr>
        <w:t>Drª</w:t>
      </w:r>
      <w:proofErr w:type="spellEnd"/>
      <w:r w:rsidRPr="00A66BAE">
        <w:rPr>
          <w:rFonts w:eastAsia="SimSun"/>
          <w:sz w:val="24"/>
        </w:rPr>
        <w:t xml:space="preserve"> </w:t>
      </w:r>
      <w:r w:rsidR="00FF73FF" w:rsidRPr="00A66BAE">
        <w:rPr>
          <w:rFonts w:eastAsia="SimSun"/>
          <w:sz w:val="24"/>
        </w:rPr>
        <w:t xml:space="preserve">Lúcia Helena </w:t>
      </w:r>
      <w:proofErr w:type="spellStart"/>
      <w:r w:rsidR="00FF73FF" w:rsidRPr="00A66BAE">
        <w:rPr>
          <w:rFonts w:eastAsia="SimSun"/>
          <w:sz w:val="24"/>
        </w:rPr>
        <w:t>Rincon</w:t>
      </w:r>
      <w:proofErr w:type="spellEnd"/>
      <w:r w:rsidR="00FF73FF" w:rsidRPr="00A66BAE">
        <w:rPr>
          <w:rFonts w:eastAsia="SimSun"/>
          <w:sz w:val="24"/>
        </w:rPr>
        <w:t xml:space="preserve"> Afonso</w:t>
      </w:r>
    </w:p>
    <w:p w:rsidR="00D158C5" w:rsidRPr="00A66BAE" w:rsidRDefault="00D158C5" w:rsidP="008877B0">
      <w:pPr>
        <w:rPr>
          <w:sz w:val="24"/>
        </w:rPr>
      </w:pPr>
      <w:r w:rsidRPr="00A66BAE">
        <w:rPr>
          <w:rFonts w:eastAsia="SimSun"/>
          <w:sz w:val="24"/>
        </w:rPr>
        <w:t>Prof</w:t>
      </w:r>
      <w:r w:rsidR="00FF73FF" w:rsidRPr="00A66BAE">
        <w:rPr>
          <w:rFonts w:eastAsia="SimSun"/>
          <w:sz w:val="24"/>
        </w:rPr>
        <w:t>a</w:t>
      </w:r>
      <w:r w:rsidRPr="00A66BAE">
        <w:rPr>
          <w:rFonts w:eastAsia="SimSun"/>
          <w:sz w:val="24"/>
        </w:rPr>
        <w:t>. Dr</w:t>
      </w:r>
      <w:r w:rsidR="00FF73FF" w:rsidRPr="00A66BAE">
        <w:rPr>
          <w:rFonts w:eastAsia="SimSun"/>
          <w:sz w:val="24"/>
        </w:rPr>
        <w:t>a</w:t>
      </w:r>
      <w:r w:rsidRPr="00A66BAE">
        <w:rPr>
          <w:rFonts w:eastAsia="SimSun"/>
          <w:sz w:val="24"/>
        </w:rPr>
        <w:t xml:space="preserve">. </w:t>
      </w:r>
      <w:r w:rsidR="00FF73FF" w:rsidRPr="00A66BAE">
        <w:rPr>
          <w:rFonts w:eastAsia="SimSun"/>
          <w:sz w:val="24"/>
        </w:rPr>
        <w:t>Maria Cristina das Graças Dutra Mesquita</w:t>
      </w:r>
    </w:p>
    <w:p w:rsidR="008877B0" w:rsidRPr="00A66BAE" w:rsidRDefault="008877B0" w:rsidP="008877B0">
      <w:pPr>
        <w:rPr>
          <w:rFonts w:eastAsia="SimSun"/>
          <w:sz w:val="24"/>
        </w:rPr>
      </w:pPr>
      <w:r w:rsidRPr="00A66BAE">
        <w:rPr>
          <w:rFonts w:eastAsia="SimSun"/>
          <w:sz w:val="24"/>
        </w:rPr>
        <w:t>Prof</w:t>
      </w:r>
      <w:r w:rsidR="00FF73FF" w:rsidRPr="00A66BAE">
        <w:rPr>
          <w:rFonts w:eastAsia="SimSun"/>
          <w:sz w:val="24"/>
        </w:rPr>
        <w:t>a</w:t>
      </w:r>
      <w:r w:rsidRPr="00A66BAE">
        <w:rPr>
          <w:rFonts w:eastAsia="SimSun"/>
          <w:sz w:val="24"/>
        </w:rPr>
        <w:t>. Dr</w:t>
      </w:r>
      <w:r w:rsidR="00FF73FF" w:rsidRPr="00A66BAE">
        <w:rPr>
          <w:rFonts w:eastAsia="SimSun"/>
          <w:sz w:val="24"/>
        </w:rPr>
        <w:t>a</w:t>
      </w:r>
      <w:r w:rsidRPr="00A66BAE">
        <w:rPr>
          <w:rFonts w:eastAsia="SimSun"/>
          <w:sz w:val="24"/>
        </w:rPr>
        <w:t xml:space="preserve">. </w:t>
      </w:r>
      <w:r w:rsidR="00FF73FF" w:rsidRPr="00A66BAE">
        <w:rPr>
          <w:rFonts w:eastAsia="SimSun"/>
          <w:sz w:val="24"/>
        </w:rPr>
        <w:t>Teresa Cristina Barbo Siqueira</w:t>
      </w:r>
      <w:r w:rsidRPr="00A66BAE">
        <w:rPr>
          <w:rFonts w:eastAsia="SimSun"/>
          <w:sz w:val="24"/>
        </w:rPr>
        <w:t xml:space="preserve"> </w:t>
      </w:r>
    </w:p>
    <w:p w:rsidR="00D158C5" w:rsidRPr="00A66BAE" w:rsidRDefault="00D158C5" w:rsidP="00D158C5">
      <w:pPr>
        <w:rPr>
          <w:sz w:val="24"/>
        </w:rPr>
      </w:pPr>
      <w:r w:rsidRPr="00A66BAE">
        <w:rPr>
          <w:rFonts w:eastAsia="SimSun"/>
          <w:sz w:val="24"/>
        </w:rPr>
        <w:t xml:space="preserve">. </w:t>
      </w:r>
    </w:p>
    <w:p w:rsidR="00D158C5" w:rsidRPr="00A66BAE" w:rsidRDefault="00D158C5" w:rsidP="008877B0">
      <w:pPr>
        <w:rPr>
          <w:rFonts w:eastAsia="SimSun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6"/>
        <w:gridCol w:w="1605"/>
        <w:gridCol w:w="2168"/>
      </w:tblGrid>
      <w:tr w:rsidR="00A66BAE" w:rsidRPr="00A66BAE" w:rsidTr="003A26D8">
        <w:trPr>
          <w:trHeight w:hRule="exact" w:val="284"/>
        </w:trPr>
        <w:tc>
          <w:tcPr>
            <w:tcW w:w="5866" w:type="dxa"/>
            <w:shd w:val="clear" w:color="auto" w:fill="auto"/>
            <w:vAlign w:val="center"/>
          </w:tcPr>
          <w:p w:rsidR="00AC1BCE" w:rsidRPr="00A66BAE" w:rsidRDefault="00AC1BCE" w:rsidP="009946A6">
            <w:pPr>
              <w:jc w:val="center"/>
              <w:rPr>
                <w:b/>
                <w:sz w:val="24"/>
                <w:szCs w:val="24"/>
              </w:rPr>
            </w:pPr>
            <w:r w:rsidRPr="00A66BAE">
              <w:rPr>
                <w:b/>
                <w:sz w:val="24"/>
                <w:szCs w:val="24"/>
              </w:rPr>
              <w:t>CANDIDATOS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C1BCE" w:rsidRPr="00A66BAE" w:rsidRDefault="00AC1BCE" w:rsidP="009946A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BAE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2168" w:type="dxa"/>
            <w:vAlign w:val="center"/>
          </w:tcPr>
          <w:p w:rsidR="00AC1BCE" w:rsidRPr="00A66BAE" w:rsidRDefault="00AC1BCE" w:rsidP="009946A6">
            <w:pPr>
              <w:jc w:val="center"/>
              <w:rPr>
                <w:b/>
                <w:bCs/>
                <w:sz w:val="24"/>
                <w:szCs w:val="24"/>
              </w:rPr>
            </w:pPr>
            <w:r w:rsidRPr="00A66BAE">
              <w:rPr>
                <w:b/>
                <w:bCs/>
                <w:sz w:val="24"/>
                <w:szCs w:val="24"/>
              </w:rPr>
              <w:t>HORÁRIO</w:t>
            </w:r>
          </w:p>
        </w:tc>
      </w:tr>
      <w:tr w:rsidR="00FF73FF" w:rsidRPr="002B13C2" w:rsidTr="008C5061">
        <w:trPr>
          <w:trHeight w:hRule="exact" w:val="28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FF" w:rsidRDefault="00FF73FF" w:rsidP="00FF7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DRIELY KATCHIWSH SILVA ROSA SILVANO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FF" w:rsidRDefault="00FF73FF" w:rsidP="00FF7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24731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F" w:rsidRDefault="00FF73FF" w:rsidP="00FF7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15h30</w:t>
            </w:r>
          </w:p>
        </w:tc>
      </w:tr>
      <w:tr w:rsidR="00FF73FF" w:rsidRPr="002B13C2" w:rsidTr="00FA38B8">
        <w:trPr>
          <w:trHeight w:hRule="exact" w:val="28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FF" w:rsidRDefault="00FF73FF" w:rsidP="00FF7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JOSÉ CASSIMIRO DIAS NETO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FF" w:rsidRDefault="00FF73FF" w:rsidP="00FF7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F" w:rsidRDefault="00FF73FF" w:rsidP="00FF7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</w:t>
            </w:r>
          </w:p>
        </w:tc>
      </w:tr>
      <w:tr w:rsidR="00FF73FF" w:rsidRPr="002B13C2" w:rsidTr="00FA38B8">
        <w:trPr>
          <w:trHeight w:hRule="exact" w:val="28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FF" w:rsidRDefault="00FF73FF" w:rsidP="00FF7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SANDRA DE OLIVEIRA SANTOS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FF" w:rsidRDefault="00FF73FF" w:rsidP="00FF73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24732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F" w:rsidRDefault="00FF73FF" w:rsidP="00FF73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16h30</w:t>
            </w:r>
          </w:p>
        </w:tc>
      </w:tr>
    </w:tbl>
    <w:p w:rsidR="008F3230" w:rsidRPr="002B13C2" w:rsidRDefault="008F3230" w:rsidP="000E3729">
      <w:pPr>
        <w:jc w:val="center"/>
        <w:rPr>
          <w:color w:val="00B050"/>
          <w:sz w:val="24"/>
          <w:szCs w:val="24"/>
        </w:rPr>
      </w:pPr>
    </w:p>
    <w:p w:rsidR="003A26D8" w:rsidRPr="002B13C2" w:rsidRDefault="003A26D8" w:rsidP="000E3729">
      <w:pPr>
        <w:jc w:val="center"/>
        <w:rPr>
          <w:color w:val="00B050"/>
          <w:sz w:val="24"/>
          <w:szCs w:val="24"/>
        </w:rPr>
      </w:pPr>
    </w:p>
    <w:p w:rsidR="008F3230" w:rsidRDefault="008F3230" w:rsidP="000E3729">
      <w:pPr>
        <w:jc w:val="center"/>
        <w:rPr>
          <w:color w:val="00B050"/>
          <w:sz w:val="24"/>
          <w:szCs w:val="24"/>
        </w:rPr>
      </w:pPr>
    </w:p>
    <w:p w:rsidR="007E6979" w:rsidRPr="002B13C2" w:rsidRDefault="007E6979" w:rsidP="000E3729">
      <w:pPr>
        <w:jc w:val="center"/>
        <w:rPr>
          <w:color w:val="00B050"/>
          <w:sz w:val="24"/>
          <w:szCs w:val="24"/>
        </w:rPr>
      </w:pPr>
    </w:p>
    <w:p w:rsidR="008F3230" w:rsidRPr="00F86544" w:rsidRDefault="008F3230" w:rsidP="008F3230">
      <w:pPr>
        <w:ind w:left="4248" w:firstLine="708"/>
        <w:jc w:val="center"/>
        <w:rPr>
          <w:sz w:val="24"/>
          <w:szCs w:val="24"/>
        </w:rPr>
      </w:pPr>
      <w:r w:rsidRPr="00F86544">
        <w:rPr>
          <w:sz w:val="24"/>
          <w:szCs w:val="24"/>
        </w:rPr>
        <w:t>Goiânia, 14 de novembro de 2019</w:t>
      </w:r>
    </w:p>
    <w:p w:rsidR="008F3230" w:rsidRPr="00F86544" w:rsidRDefault="008F3230" w:rsidP="000E3729">
      <w:pPr>
        <w:jc w:val="center"/>
        <w:rPr>
          <w:sz w:val="24"/>
          <w:szCs w:val="24"/>
        </w:rPr>
      </w:pPr>
    </w:p>
    <w:p w:rsidR="008F3230" w:rsidRPr="00F86544" w:rsidRDefault="008F3230" w:rsidP="000E3729">
      <w:pPr>
        <w:jc w:val="center"/>
        <w:rPr>
          <w:sz w:val="24"/>
          <w:szCs w:val="24"/>
        </w:rPr>
      </w:pPr>
    </w:p>
    <w:p w:rsidR="000E3729" w:rsidRPr="00F86544" w:rsidRDefault="00232D47" w:rsidP="000E3729">
      <w:pPr>
        <w:jc w:val="center"/>
        <w:rPr>
          <w:sz w:val="24"/>
          <w:szCs w:val="24"/>
        </w:rPr>
      </w:pPr>
      <w:r w:rsidRPr="00F86544">
        <w:rPr>
          <w:noProof/>
        </w:rPr>
        <w:drawing>
          <wp:inline distT="0" distB="0" distL="0" distR="0" wp14:anchorId="6AD80E05" wp14:editId="7D9EBC3D">
            <wp:extent cx="1724025" cy="933450"/>
            <wp:effectExtent l="0" t="0" r="9525" b="0"/>
            <wp:docPr id="8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729" w:rsidRPr="00F86544" w:rsidRDefault="000E3729" w:rsidP="000E3729">
      <w:pPr>
        <w:pStyle w:val="Corpodetexto3"/>
        <w:spacing w:after="0"/>
        <w:jc w:val="center"/>
        <w:rPr>
          <w:sz w:val="24"/>
          <w:szCs w:val="24"/>
        </w:rPr>
      </w:pPr>
      <w:r w:rsidRPr="00F86544">
        <w:rPr>
          <w:sz w:val="24"/>
          <w:szCs w:val="24"/>
        </w:rPr>
        <w:t>Prof. Dr. Aldimar Jacinto Duarte</w:t>
      </w:r>
    </w:p>
    <w:p w:rsidR="004169EA" w:rsidRPr="00F86544" w:rsidRDefault="000E3729" w:rsidP="008877B0">
      <w:pPr>
        <w:pStyle w:val="Corpodetexto3"/>
        <w:spacing w:after="0"/>
        <w:jc w:val="center"/>
        <w:rPr>
          <w:sz w:val="24"/>
          <w:szCs w:val="24"/>
        </w:rPr>
      </w:pPr>
      <w:r w:rsidRPr="00F86544">
        <w:rPr>
          <w:sz w:val="24"/>
          <w:szCs w:val="24"/>
        </w:rPr>
        <w:t>Coordenador do Programa de Pós-Graduação em Educação</w:t>
      </w:r>
    </w:p>
    <w:sectPr w:rsidR="004169EA" w:rsidRPr="00F86544" w:rsidSect="00EC5F51">
      <w:headerReference w:type="default" r:id="rId9"/>
      <w:pgSz w:w="11906" w:h="16838" w:code="9"/>
      <w:pgMar w:top="1418" w:right="851" w:bottom="28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B3" w:rsidRDefault="008A23B3">
      <w:r>
        <w:separator/>
      </w:r>
    </w:p>
  </w:endnote>
  <w:endnote w:type="continuationSeparator" w:id="0">
    <w:p w:rsidR="008A23B3" w:rsidRDefault="008A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B3" w:rsidRDefault="008A23B3">
      <w:r>
        <w:separator/>
      </w:r>
    </w:p>
  </w:footnote>
  <w:footnote w:type="continuationSeparator" w:id="0">
    <w:p w:rsidR="008A23B3" w:rsidRDefault="008A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3D" w:rsidRDefault="00E5729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-370840</wp:posOffset>
              </wp:positionV>
              <wp:extent cx="571500" cy="13373100"/>
              <wp:effectExtent l="0" t="0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13373100"/>
                        <a:chOff x="-126" y="-45"/>
                        <a:chExt cx="900" cy="21060"/>
                      </a:xfrm>
                    </wpg:grpSpPr>
                    <wps:wsp>
                      <wps:cNvPr id="6" name="Rectangle 13"/>
                      <wps:cNvSpPr>
                        <a:spLocks noChangeArrowheads="1"/>
                      </wps:cNvSpPr>
                      <wps:spPr bwMode="auto">
                        <a:xfrm>
                          <a:off x="-126" y="-45"/>
                          <a:ext cx="720" cy="210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594" y="-45"/>
                          <a:ext cx="180" cy="17449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802B884" id="Group 12" o:spid="_x0000_s1026" style="position:absolute;margin-left:-63pt;margin-top:-29.2pt;width:45pt;height:1053pt;z-index:251658240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">
              <v:rect id="Rectangle 1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" fillcolor="#fc0" stroked="f"/>
              <v:rect id="Rectangle 1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" fillcolor="#e2000b" stroked="f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4333875</wp:posOffset>
              </wp:positionH>
              <wp:positionV relativeFrom="paragraph">
                <wp:posOffset>86360</wp:posOffset>
              </wp:positionV>
              <wp:extent cx="2409825" cy="10572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33D" w:rsidRPr="0058289F" w:rsidRDefault="00A2233D" w:rsidP="00A2233D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PONTIFÍCIA UNIVERSIDADE CAT</w:t>
                          </w:r>
                          <w:r w:rsidR="00B2131B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Ó</w:t>
                          </w: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LICA DE GOIÁS</w:t>
                          </w:r>
                        </w:p>
                        <w:p w:rsidR="00A2233D" w:rsidRDefault="00431F1F" w:rsidP="00A2233D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431F1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PRÓ-REITORIA DE </w:t>
                          </w:r>
                          <w:r w:rsidR="004169EA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PÓS-</w:t>
                          </w:r>
                          <w:r w:rsidR="00556FE6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GRADUAÇÃO</w:t>
                          </w:r>
                          <w:r w:rsidR="004169EA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E PESQUISA</w:t>
                          </w:r>
                        </w:p>
                        <w:p w:rsidR="00556FE6" w:rsidRPr="00431F1F" w:rsidRDefault="00556FE6" w:rsidP="00A2233D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A2233D" w:rsidRPr="0058289F" w:rsidRDefault="00A2233D" w:rsidP="00A2233D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Av. Universitária, 1069 </w:t>
                          </w:r>
                          <w:r w:rsidR="00556FE6" w:rsidRPr="008E46EF"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>●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Setor Universitário </w:t>
                          </w:r>
                        </w:p>
                        <w:p w:rsidR="00A2233D" w:rsidRPr="0058289F" w:rsidRDefault="00A2233D" w:rsidP="00A2233D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Caixa Postal 86 </w:t>
                          </w:r>
                          <w:r w:rsidR="00556FE6" w:rsidRPr="008E46EF"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>●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CEP 74605-010</w:t>
                          </w:r>
                        </w:p>
                        <w:p w:rsidR="00A2233D" w:rsidRPr="0058289F" w:rsidRDefault="00A2233D" w:rsidP="00A2233D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Goiânia </w:t>
                          </w:r>
                          <w:r w:rsidR="00556FE6" w:rsidRPr="008E46EF"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>●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Goiás </w:t>
                          </w:r>
                          <w:r w:rsidR="00556FE6" w:rsidRPr="008E46EF"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>●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Brasil </w:t>
                          </w:r>
                        </w:p>
                        <w:p w:rsidR="00A2233D" w:rsidRPr="0058289F" w:rsidRDefault="00A2233D" w:rsidP="00A2233D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(62) 3946.</w:t>
                          </w:r>
                          <w:r w:rsidR="00266DEA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1070</w:t>
                          </w:r>
                        </w:p>
                        <w:p w:rsidR="00A2233D" w:rsidRPr="0058289F" w:rsidRDefault="00A2233D" w:rsidP="00A2233D">
                          <w:pPr>
                            <w:rPr>
                              <w:rFonts w:ascii="Zurich Cn BT" w:hAnsi="Zurich Cn BT"/>
                              <w:color w:val="333399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www.pucgoias.e</w:t>
                          </w:r>
                          <w:r w:rsidR="00D63829"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du.br l </w:t>
                          </w:r>
                          <w:r w:rsidR="00266DEA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prope</w:t>
                          </w:r>
                          <w:r w:rsidR="00D63829"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@pucgoias.edu.br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25pt;margin-top:6.8pt;width:189.7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" stroked="f">
              <v:textbox>
                <w:txbxContent>
                  <w:p w:rsidR="00A2233D" w:rsidRPr="0058289F" w:rsidRDefault="00A2233D" w:rsidP="00A2233D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PONTIFÍCIA UNIVERSIDADE CAT</w:t>
                    </w:r>
                    <w:r w:rsidR="00B2131B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Ó</w:t>
                    </w:r>
                    <w:r w:rsidRPr="0058289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LICA DE GOIÁS</w:t>
                    </w:r>
                  </w:p>
                  <w:p w:rsidR="00A2233D" w:rsidRDefault="00431F1F" w:rsidP="00A2233D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431F1F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 xml:space="preserve">PRÓ-REITORIA DE </w:t>
                    </w:r>
                    <w:r w:rsidR="004169EA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PÓS-</w:t>
                    </w:r>
                    <w:r w:rsidR="00556FE6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GRADUAÇÃO</w:t>
                    </w:r>
                    <w:r w:rsidR="004169EA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 xml:space="preserve"> E PESQUISA</w:t>
                    </w:r>
                  </w:p>
                  <w:p w:rsidR="00556FE6" w:rsidRPr="00431F1F" w:rsidRDefault="00556FE6" w:rsidP="00A2233D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A2233D" w:rsidRPr="0058289F" w:rsidRDefault="00A2233D" w:rsidP="00A2233D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Av. Universitária, 1069 </w:t>
                    </w:r>
                    <w:r w:rsidR="00556FE6" w:rsidRPr="008E46EF"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>●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Setor Universitário </w:t>
                    </w:r>
                  </w:p>
                  <w:p w:rsidR="00A2233D" w:rsidRPr="0058289F" w:rsidRDefault="00A2233D" w:rsidP="00A2233D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Caixa Postal 86 </w:t>
                    </w:r>
                    <w:r w:rsidR="00556FE6" w:rsidRPr="008E46EF"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>●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CEP 74605-010</w:t>
                    </w:r>
                  </w:p>
                  <w:p w:rsidR="00A2233D" w:rsidRPr="0058289F" w:rsidRDefault="00A2233D" w:rsidP="00A2233D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Goiânia </w:t>
                    </w:r>
                    <w:r w:rsidR="00556FE6" w:rsidRPr="008E46EF"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>●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Goiás </w:t>
                    </w:r>
                    <w:r w:rsidR="00556FE6" w:rsidRPr="008E46EF"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>●</w:t>
                    </w: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 Brasil </w:t>
                    </w:r>
                  </w:p>
                  <w:p w:rsidR="00A2233D" w:rsidRPr="0058289F" w:rsidRDefault="00A2233D" w:rsidP="00A2233D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(62) 3946.</w:t>
                    </w:r>
                    <w:r w:rsidR="00266DEA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1070</w:t>
                    </w:r>
                  </w:p>
                  <w:p w:rsidR="00A2233D" w:rsidRPr="0058289F" w:rsidRDefault="00A2233D" w:rsidP="00A2233D">
                    <w:pPr>
                      <w:rPr>
                        <w:rFonts w:ascii="Zurich Cn BT" w:hAnsi="Zurich Cn BT"/>
                        <w:color w:val="333399"/>
                        <w:sz w:val="16"/>
                        <w:szCs w:val="16"/>
                      </w:rPr>
                    </w:pPr>
                    <w:r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www.pucgoias.e</w:t>
                    </w:r>
                    <w:r w:rsidR="00D63829"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 xml:space="preserve">du.br l </w:t>
                    </w:r>
                    <w:r w:rsidR="00266DEA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prope</w:t>
                    </w:r>
                    <w:r w:rsidR="00D63829" w:rsidRPr="0058289F"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@pucgoias.edu.br</w:t>
                    </w:r>
                  </w:p>
                </w:txbxContent>
              </v:textbox>
            </v:shape>
          </w:pict>
        </mc:Fallback>
      </mc:AlternateContent>
    </w:r>
    <w:r w:rsidR="00822A8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-226060</wp:posOffset>
          </wp:positionV>
          <wp:extent cx="2286000" cy="1306830"/>
          <wp:effectExtent l="0" t="0" r="0" b="7620"/>
          <wp:wrapNone/>
          <wp:docPr id="2" name="Imagem 1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6629400" cy="1257300"/>
              <wp:effectExtent l="0" t="0" r="0" b="0"/>
              <wp:docPr id="3" name="Tel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7"/>
                      <wps:cNvSpPr>
                        <a:spLocks noChangeArrowheads="1"/>
                      </wps:cNvSpPr>
                      <wps:spPr bwMode="auto">
                        <a:xfrm>
                          <a:off x="4229100" y="114300"/>
                          <a:ext cx="43180" cy="915035"/>
                        </a:xfrm>
                        <a:prstGeom prst="rect">
                          <a:avLst/>
                        </a:prstGeom>
                        <a:solidFill>
                          <a:srgbClr val="E20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461F663" id="Tela 6" o:spid="_x0000_s1026" editas="canvas" style="width:522pt;height:99pt;mso-position-horizontal-relative:char;mso-position-vertical-relative:line" coordsize="6629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12573;visibility:visible;mso-wrap-style:square">
                <v:fill o:detectmouseclick="t"/>
                <v:path o:connecttype="none"/>
              </v:shape>
              <v:rect id="Rectangle 7" o:spid="_x0000_s1028" style="position:absolute;left:42291;top:1143;width:431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" fillcolor="#e2000b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0A0E2A"/>
    <w:lvl w:ilvl="0">
      <w:numFmt w:val="bullet"/>
      <w:lvlText w:val="*"/>
      <w:lvlJc w:val="left"/>
    </w:lvl>
  </w:abstractNum>
  <w:abstractNum w:abstractNumId="1" w15:restartNumberingAfterBreak="0">
    <w:nsid w:val="05F37B5E"/>
    <w:multiLevelType w:val="multilevel"/>
    <w:tmpl w:val="EFD4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8A249B"/>
    <w:multiLevelType w:val="hybridMultilevel"/>
    <w:tmpl w:val="F71EF246"/>
    <w:lvl w:ilvl="0" w:tplc="DDDA7F22">
      <w:start w:val="1"/>
      <w:numFmt w:val="bullet"/>
      <w:lvlText w:val=""/>
      <w:lvlJc w:val="left"/>
      <w:pPr>
        <w:tabs>
          <w:tab w:val="num" w:pos="340"/>
        </w:tabs>
        <w:ind w:left="340" w:hanging="27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6ED"/>
    <w:multiLevelType w:val="multilevel"/>
    <w:tmpl w:val="903CBC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6C6E28"/>
    <w:multiLevelType w:val="multilevel"/>
    <w:tmpl w:val="2F1EDE7C"/>
    <w:lvl w:ilvl="0">
      <w:start w:val="1"/>
      <w:numFmt w:val="lowerLetter"/>
      <w:lvlText w:val="%1)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5" w15:restartNumberingAfterBreak="0">
    <w:nsid w:val="0FA968DF"/>
    <w:multiLevelType w:val="hybridMultilevel"/>
    <w:tmpl w:val="710A0D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0403"/>
    <w:multiLevelType w:val="multilevel"/>
    <w:tmpl w:val="39FA9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3B56A8"/>
    <w:multiLevelType w:val="multilevel"/>
    <w:tmpl w:val="566CD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FC7D23"/>
    <w:multiLevelType w:val="hybridMultilevel"/>
    <w:tmpl w:val="4F001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206C7"/>
    <w:multiLevelType w:val="multilevel"/>
    <w:tmpl w:val="3EA81B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0" w15:restartNumberingAfterBreak="0">
    <w:nsid w:val="24C12A84"/>
    <w:multiLevelType w:val="hybridMultilevel"/>
    <w:tmpl w:val="D3921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781A"/>
    <w:multiLevelType w:val="multilevel"/>
    <w:tmpl w:val="BF0EFC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A8A2904"/>
    <w:multiLevelType w:val="multilevel"/>
    <w:tmpl w:val="5A804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BE0B96"/>
    <w:multiLevelType w:val="hybridMultilevel"/>
    <w:tmpl w:val="500088B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025FE"/>
    <w:multiLevelType w:val="multilevel"/>
    <w:tmpl w:val="97CE4C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290878"/>
    <w:multiLevelType w:val="multilevel"/>
    <w:tmpl w:val="CFF47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7E0218"/>
    <w:multiLevelType w:val="multilevel"/>
    <w:tmpl w:val="7F78B4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59B65242"/>
    <w:multiLevelType w:val="multilevel"/>
    <w:tmpl w:val="07CE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CB31BE"/>
    <w:multiLevelType w:val="multilevel"/>
    <w:tmpl w:val="EBE69E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E60501"/>
    <w:multiLevelType w:val="multilevel"/>
    <w:tmpl w:val="6DA822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3E0736"/>
    <w:multiLevelType w:val="hybridMultilevel"/>
    <w:tmpl w:val="AFB2E1F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2665E"/>
    <w:multiLevelType w:val="hybridMultilevel"/>
    <w:tmpl w:val="EE98C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A18FD"/>
    <w:multiLevelType w:val="multilevel"/>
    <w:tmpl w:val="B88EBC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CA4BC6"/>
    <w:multiLevelType w:val="hybridMultilevel"/>
    <w:tmpl w:val="61AEC7E4"/>
    <w:lvl w:ilvl="0" w:tplc="DDDA7F22">
      <w:start w:val="1"/>
      <w:numFmt w:val="bullet"/>
      <w:lvlText w:val=""/>
      <w:lvlJc w:val="left"/>
      <w:pPr>
        <w:tabs>
          <w:tab w:val="num" w:pos="340"/>
        </w:tabs>
        <w:ind w:left="340" w:hanging="27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E357D"/>
    <w:multiLevelType w:val="hybridMultilevel"/>
    <w:tmpl w:val="555E567C"/>
    <w:lvl w:ilvl="0" w:tplc="0416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54"/>
        </w:tabs>
        <w:ind w:left="22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14"/>
        </w:tabs>
        <w:ind w:left="44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54"/>
        </w:tabs>
        <w:ind w:left="58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74"/>
        </w:tabs>
        <w:ind w:left="65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94"/>
        </w:tabs>
        <w:ind w:left="7294" w:hanging="360"/>
      </w:pPr>
      <w:rPr>
        <w:rFonts w:ascii="Wingdings" w:hAnsi="Wingdings" w:hint="default"/>
      </w:rPr>
    </w:lvl>
  </w:abstractNum>
  <w:abstractNum w:abstractNumId="25" w15:restartNumberingAfterBreak="0">
    <w:nsid w:val="6EB2689C"/>
    <w:multiLevelType w:val="multilevel"/>
    <w:tmpl w:val="0FA0D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931587"/>
    <w:multiLevelType w:val="multilevel"/>
    <w:tmpl w:val="61D0F3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D05255"/>
    <w:multiLevelType w:val="multilevel"/>
    <w:tmpl w:val="4F0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27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20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22"/>
  </w:num>
  <w:num w:numId="15">
    <w:abstractNumId w:val="25"/>
  </w:num>
  <w:num w:numId="16">
    <w:abstractNumId w:val="7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  <w:num w:numId="21">
    <w:abstractNumId w:val="26"/>
  </w:num>
  <w:num w:numId="22">
    <w:abstractNumId w:val="6"/>
  </w:num>
  <w:num w:numId="23">
    <w:abstractNumId w:val="5"/>
  </w:num>
  <w:num w:numId="24">
    <w:abstractNumId w:val="2"/>
  </w:num>
  <w:num w:numId="25">
    <w:abstractNumId w:val="23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 fillcolor="#fc0" stroke="f">
      <v:fill color="#fc0"/>
      <v:stroke on="f"/>
      <o:colormru v:ext="edit" colors="red,#ff000a,#e200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E"/>
    <w:rsid w:val="00000B93"/>
    <w:rsid w:val="00000BA9"/>
    <w:rsid w:val="00013C7A"/>
    <w:rsid w:val="00023981"/>
    <w:rsid w:val="00030F82"/>
    <w:rsid w:val="00035003"/>
    <w:rsid w:val="00037F34"/>
    <w:rsid w:val="0004110D"/>
    <w:rsid w:val="00046610"/>
    <w:rsid w:val="00062BEE"/>
    <w:rsid w:val="000632EA"/>
    <w:rsid w:val="000705B9"/>
    <w:rsid w:val="00076EE3"/>
    <w:rsid w:val="000778AA"/>
    <w:rsid w:val="00081667"/>
    <w:rsid w:val="000C2C50"/>
    <w:rsid w:val="000C74A4"/>
    <w:rsid w:val="000D20A2"/>
    <w:rsid w:val="000D5C89"/>
    <w:rsid w:val="000E2171"/>
    <w:rsid w:val="000E3729"/>
    <w:rsid w:val="000E6891"/>
    <w:rsid w:val="000E6A11"/>
    <w:rsid w:val="000F262C"/>
    <w:rsid w:val="000F59C8"/>
    <w:rsid w:val="0010286D"/>
    <w:rsid w:val="00113607"/>
    <w:rsid w:val="001438CA"/>
    <w:rsid w:val="001446C4"/>
    <w:rsid w:val="0014481F"/>
    <w:rsid w:val="001472A6"/>
    <w:rsid w:val="00155518"/>
    <w:rsid w:val="001639CA"/>
    <w:rsid w:val="001777DE"/>
    <w:rsid w:val="001779FD"/>
    <w:rsid w:val="00177D75"/>
    <w:rsid w:val="0018420D"/>
    <w:rsid w:val="00186162"/>
    <w:rsid w:val="00187598"/>
    <w:rsid w:val="00194643"/>
    <w:rsid w:val="001A184F"/>
    <w:rsid w:val="001C71E0"/>
    <w:rsid w:val="001D7417"/>
    <w:rsid w:val="001E2997"/>
    <w:rsid w:val="001E4E10"/>
    <w:rsid w:val="001F3659"/>
    <w:rsid w:val="001F4BED"/>
    <w:rsid w:val="0021491B"/>
    <w:rsid w:val="002212C4"/>
    <w:rsid w:val="00232D47"/>
    <w:rsid w:val="00234CEC"/>
    <w:rsid w:val="00251214"/>
    <w:rsid w:val="00266DEA"/>
    <w:rsid w:val="00284DC8"/>
    <w:rsid w:val="002869E6"/>
    <w:rsid w:val="00297EC9"/>
    <w:rsid w:val="002B13C2"/>
    <w:rsid w:val="002C0716"/>
    <w:rsid w:val="002C1C22"/>
    <w:rsid w:val="002D4632"/>
    <w:rsid w:val="002E326E"/>
    <w:rsid w:val="002E6429"/>
    <w:rsid w:val="002F1927"/>
    <w:rsid w:val="002F381E"/>
    <w:rsid w:val="00342FAB"/>
    <w:rsid w:val="00352D97"/>
    <w:rsid w:val="00360106"/>
    <w:rsid w:val="00383F51"/>
    <w:rsid w:val="003A26D8"/>
    <w:rsid w:val="003B457E"/>
    <w:rsid w:val="003E1B7C"/>
    <w:rsid w:val="003E6CFA"/>
    <w:rsid w:val="00415455"/>
    <w:rsid w:val="004169EA"/>
    <w:rsid w:val="00431F1F"/>
    <w:rsid w:val="00434A9E"/>
    <w:rsid w:val="00443B46"/>
    <w:rsid w:val="00456F0F"/>
    <w:rsid w:val="0046517F"/>
    <w:rsid w:val="00486CC0"/>
    <w:rsid w:val="0048711C"/>
    <w:rsid w:val="004D725B"/>
    <w:rsid w:val="004F47F4"/>
    <w:rsid w:val="00524003"/>
    <w:rsid w:val="00526BA5"/>
    <w:rsid w:val="00530ECD"/>
    <w:rsid w:val="00546A1E"/>
    <w:rsid w:val="005475CF"/>
    <w:rsid w:val="00553D7B"/>
    <w:rsid w:val="00556A62"/>
    <w:rsid w:val="00556FE6"/>
    <w:rsid w:val="00566132"/>
    <w:rsid w:val="0058289F"/>
    <w:rsid w:val="0059144E"/>
    <w:rsid w:val="00592B40"/>
    <w:rsid w:val="005A4794"/>
    <w:rsid w:val="005A7389"/>
    <w:rsid w:val="005A7D40"/>
    <w:rsid w:val="005B1DC8"/>
    <w:rsid w:val="005B2F70"/>
    <w:rsid w:val="005B6AF5"/>
    <w:rsid w:val="0060752D"/>
    <w:rsid w:val="006205E4"/>
    <w:rsid w:val="0062690E"/>
    <w:rsid w:val="00635B1B"/>
    <w:rsid w:val="00645ED9"/>
    <w:rsid w:val="006608C6"/>
    <w:rsid w:val="006A666D"/>
    <w:rsid w:val="006C1E6F"/>
    <w:rsid w:val="006C4488"/>
    <w:rsid w:val="006F13F1"/>
    <w:rsid w:val="006F682B"/>
    <w:rsid w:val="00721975"/>
    <w:rsid w:val="00731363"/>
    <w:rsid w:val="00733136"/>
    <w:rsid w:val="00733B3E"/>
    <w:rsid w:val="00753550"/>
    <w:rsid w:val="00764578"/>
    <w:rsid w:val="00765398"/>
    <w:rsid w:val="007B4D23"/>
    <w:rsid w:val="007E01DA"/>
    <w:rsid w:val="007E6979"/>
    <w:rsid w:val="007F79A0"/>
    <w:rsid w:val="00804FF3"/>
    <w:rsid w:val="00805C62"/>
    <w:rsid w:val="0080749A"/>
    <w:rsid w:val="00810F4F"/>
    <w:rsid w:val="00811FEE"/>
    <w:rsid w:val="00815D17"/>
    <w:rsid w:val="00822A8F"/>
    <w:rsid w:val="008243CB"/>
    <w:rsid w:val="00824EC6"/>
    <w:rsid w:val="00827FA4"/>
    <w:rsid w:val="00830D49"/>
    <w:rsid w:val="00830FCA"/>
    <w:rsid w:val="00832FF7"/>
    <w:rsid w:val="00854376"/>
    <w:rsid w:val="00860D92"/>
    <w:rsid w:val="0086574E"/>
    <w:rsid w:val="008859E0"/>
    <w:rsid w:val="00886370"/>
    <w:rsid w:val="008877B0"/>
    <w:rsid w:val="008966E2"/>
    <w:rsid w:val="008A23B3"/>
    <w:rsid w:val="008D1721"/>
    <w:rsid w:val="008E46EF"/>
    <w:rsid w:val="008F1FFD"/>
    <w:rsid w:val="008F3230"/>
    <w:rsid w:val="00920696"/>
    <w:rsid w:val="0092345B"/>
    <w:rsid w:val="00930092"/>
    <w:rsid w:val="00931561"/>
    <w:rsid w:val="009531E6"/>
    <w:rsid w:val="00972DE2"/>
    <w:rsid w:val="0097548C"/>
    <w:rsid w:val="009912F0"/>
    <w:rsid w:val="009C51F8"/>
    <w:rsid w:val="009C5341"/>
    <w:rsid w:val="009E2D11"/>
    <w:rsid w:val="009E5C69"/>
    <w:rsid w:val="009F1C76"/>
    <w:rsid w:val="00A0020A"/>
    <w:rsid w:val="00A05532"/>
    <w:rsid w:val="00A07B28"/>
    <w:rsid w:val="00A07B39"/>
    <w:rsid w:val="00A11149"/>
    <w:rsid w:val="00A2233D"/>
    <w:rsid w:val="00A31F6F"/>
    <w:rsid w:val="00A36863"/>
    <w:rsid w:val="00A4143E"/>
    <w:rsid w:val="00A46FAC"/>
    <w:rsid w:val="00A5690D"/>
    <w:rsid w:val="00A60B4C"/>
    <w:rsid w:val="00A61389"/>
    <w:rsid w:val="00A655CE"/>
    <w:rsid w:val="00A66BAE"/>
    <w:rsid w:val="00A77D29"/>
    <w:rsid w:val="00A85596"/>
    <w:rsid w:val="00AA7071"/>
    <w:rsid w:val="00AB1DAC"/>
    <w:rsid w:val="00AB528A"/>
    <w:rsid w:val="00AC1BCE"/>
    <w:rsid w:val="00AC4B22"/>
    <w:rsid w:val="00AD672A"/>
    <w:rsid w:val="00AF514B"/>
    <w:rsid w:val="00B04AD7"/>
    <w:rsid w:val="00B2131B"/>
    <w:rsid w:val="00B309D4"/>
    <w:rsid w:val="00B5084E"/>
    <w:rsid w:val="00B53C78"/>
    <w:rsid w:val="00B6032C"/>
    <w:rsid w:val="00B651E0"/>
    <w:rsid w:val="00B738FB"/>
    <w:rsid w:val="00B75A22"/>
    <w:rsid w:val="00B85B99"/>
    <w:rsid w:val="00B953CA"/>
    <w:rsid w:val="00BA222E"/>
    <w:rsid w:val="00BA24C1"/>
    <w:rsid w:val="00BD3676"/>
    <w:rsid w:val="00BF0666"/>
    <w:rsid w:val="00C0227A"/>
    <w:rsid w:val="00C3391E"/>
    <w:rsid w:val="00C36838"/>
    <w:rsid w:val="00C41F73"/>
    <w:rsid w:val="00C42E10"/>
    <w:rsid w:val="00C43BBC"/>
    <w:rsid w:val="00C50A42"/>
    <w:rsid w:val="00C60192"/>
    <w:rsid w:val="00C769D5"/>
    <w:rsid w:val="00C97175"/>
    <w:rsid w:val="00CE2EFC"/>
    <w:rsid w:val="00CF7C20"/>
    <w:rsid w:val="00D10838"/>
    <w:rsid w:val="00D11C74"/>
    <w:rsid w:val="00D151CF"/>
    <w:rsid w:val="00D158C5"/>
    <w:rsid w:val="00D20599"/>
    <w:rsid w:val="00D330FB"/>
    <w:rsid w:val="00D35435"/>
    <w:rsid w:val="00D37EF4"/>
    <w:rsid w:val="00D42AF0"/>
    <w:rsid w:val="00D63829"/>
    <w:rsid w:val="00D80E9E"/>
    <w:rsid w:val="00D93081"/>
    <w:rsid w:val="00D9693B"/>
    <w:rsid w:val="00D97E97"/>
    <w:rsid w:val="00DA248A"/>
    <w:rsid w:val="00DA2B5D"/>
    <w:rsid w:val="00DB75C3"/>
    <w:rsid w:val="00DC0890"/>
    <w:rsid w:val="00DE0DC9"/>
    <w:rsid w:val="00DE1C98"/>
    <w:rsid w:val="00DE6027"/>
    <w:rsid w:val="00DE6190"/>
    <w:rsid w:val="00E0284A"/>
    <w:rsid w:val="00E051F2"/>
    <w:rsid w:val="00E226C9"/>
    <w:rsid w:val="00E358E1"/>
    <w:rsid w:val="00E464C5"/>
    <w:rsid w:val="00E55E24"/>
    <w:rsid w:val="00E56CFE"/>
    <w:rsid w:val="00E57297"/>
    <w:rsid w:val="00E731DC"/>
    <w:rsid w:val="00E75645"/>
    <w:rsid w:val="00E76B06"/>
    <w:rsid w:val="00E80238"/>
    <w:rsid w:val="00E838DF"/>
    <w:rsid w:val="00E83B08"/>
    <w:rsid w:val="00E9369E"/>
    <w:rsid w:val="00EA066E"/>
    <w:rsid w:val="00EA187B"/>
    <w:rsid w:val="00EA190E"/>
    <w:rsid w:val="00EA4AF0"/>
    <w:rsid w:val="00EC1D2C"/>
    <w:rsid w:val="00EC5F51"/>
    <w:rsid w:val="00ED201D"/>
    <w:rsid w:val="00F02EA8"/>
    <w:rsid w:val="00F1775C"/>
    <w:rsid w:val="00F34D86"/>
    <w:rsid w:val="00F55543"/>
    <w:rsid w:val="00F76C24"/>
    <w:rsid w:val="00F8025D"/>
    <w:rsid w:val="00F86544"/>
    <w:rsid w:val="00F93392"/>
    <w:rsid w:val="00F93D42"/>
    <w:rsid w:val="00FA0FFE"/>
    <w:rsid w:val="00FA4085"/>
    <w:rsid w:val="00FA7FBA"/>
    <w:rsid w:val="00FB1980"/>
    <w:rsid w:val="00FC33CB"/>
    <w:rsid w:val="00FD3391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c0" stroke="f">
      <v:fill color="#fc0"/>
      <v:stroke on="f"/>
      <o:colormru v:ext="edit" colors="red,#ff000a,#e2000b"/>
    </o:shapedefaults>
    <o:shapelayout v:ext="edit">
      <o:idmap v:ext="edit" data="1"/>
    </o:shapelayout>
  </w:shapeDefaults>
  <w:decimalSymbol w:val=","/>
  <w:listSeparator w:val=";"/>
  <w14:docId w14:val="68076E9B"/>
  <w15:docId w15:val="{DF6220DC-5531-4396-A06F-A25DD02E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FC"/>
  </w:style>
  <w:style w:type="paragraph" w:styleId="Ttulo1">
    <w:name w:val="heading 1"/>
    <w:basedOn w:val="Normal"/>
    <w:next w:val="Normal"/>
    <w:qFormat/>
    <w:rsid w:val="00E76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A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34A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A7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7389"/>
    <w:pPr>
      <w:keepNext/>
      <w:jc w:val="both"/>
      <w:outlineLvl w:val="5"/>
    </w:pPr>
  </w:style>
  <w:style w:type="paragraph" w:styleId="Ttulo9">
    <w:name w:val="heading 9"/>
    <w:basedOn w:val="Normal"/>
    <w:next w:val="Normal"/>
    <w:qFormat/>
    <w:rsid w:val="00FA7F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233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33D"/>
    <w:pPr>
      <w:tabs>
        <w:tab w:val="center" w:pos="4252"/>
        <w:tab w:val="right" w:pos="8504"/>
      </w:tabs>
    </w:pPr>
  </w:style>
  <w:style w:type="character" w:styleId="Hyperlink">
    <w:name w:val="Hyperlink"/>
    <w:rsid w:val="005A7389"/>
    <w:rPr>
      <w:color w:val="0000FF"/>
      <w:u w:val="single"/>
    </w:rPr>
  </w:style>
  <w:style w:type="paragraph" w:styleId="Recuodecorpodetexto">
    <w:name w:val="Body Text Indent"/>
    <w:basedOn w:val="Normal"/>
    <w:rsid w:val="00415455"/>
    <w:pPr>
      <w:spacing w:after="120"/>
      <w:ind w:left="283"/>
    </w:pPr>
  </w:style>
  <w:style w:type="paragraph" w:styleId="Corpodetexto2">
    <w:name w:val="Body Text 2"/>
    <w:basedOn w:val="Normal"/>
    <w:rsid w:val="00415455"/>
    <w:pPr>
      <w:spacing w:after="120" w:line="480" w:lineRule="auto"/>
    </w:pPr>
  </w:style>
  <w:style w:type="paragraph" w:styleId="Corpodetexto">
    <w:name w:val="Body Text"/>
    <w:basedOn w:val="Normal"/>
    <w:rsid w:val="00352D97"/>
    <w:pPr>
      <w:spacing w:after="120"/>
    </w:pPr>
  </w:style>
  <w:style w:type="paragraph" w:styleId="Recuodecorpodetexto2">
    <w:name w:val="Body Text Indent 2"/>
    <w:basedOn w:val="Normal"/>
    <w:rsid w:val="00431F1F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43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391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FA7FBA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FA7FBA"/>
    <w:pPr>
      <w:jc w:val="center"/>
    </w:pPr>
    <w:rPr>
      <w:b/>
      <w:sz w:val="28"/>
    </w:rPr>
  </w:style>
  <w:style w:type="paragraph" w:styleId="Corpodetexto3">
    <w:name w:val="Body Text 3"/>
    <w:basedOn w:val="Normal"/>
    <w:rsid w:val="00765398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A066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46A1E"/>
    <w:pPr>
      <w:ind w:left="708"/>
    </w:pPr>
  </w:style>
  <w:style w:type="character" w:styleId="Forte">
    <w:name w:val="Strong"/>
    <w:uiPriority w:val="22"/>
    <w:qFormat/>
    <w:rsid w:val="00113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TRADO%20E%20DOUTORADO-EDUCA&#199;&#195;O\PROCESSO%20SELETIVO%20DISCENTE\SELE&#199;&#195;O%20TURMA%202015\Prorroga&#231;&#227;o%20da%20homola&#231;&#227;o%20das%20inscri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F78B-AC9B-45E0-9B58-3A33B7EE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Prorrogação da homolação das inscrições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SGC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MILKAELE COELHO MIRANDA</dc:creator>
  <cp:lastModifiedBy>ALZERINA ALENCAR V MOREIRA</cp:lastModifiedBy>
  <cp:revision>8</cp:revision>
  <cp:lastPrinted>2018-11-14T17:43:00Z</cp:lastPrinted>
  <dcterms:created xsi:type="dcterms:W3CDTF">2019-11-14T19:19:00Z</dcterms:created>
  <dcterms:modified xsi:type="dcterms:W3CDTF">2019-11-14T19:33:00Z</dcterms:modified>
</cp:coreProperties>
</file>